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0F" w:rsidRDefault="00BE5D0F" w:rsidP="00BE5D0F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ЗАЯВКА НА УЧАСТИЕ</w:t>
      </w:r>
    </w:p>
    <w:tbl>
      <w:tblPr>
        <w:tblpPr w:leftFromText="180" w:rightFromText="180" w:vertAnchor="text" w:horzAnchor="margin" w:tblpXSpec="center" w:tblpY="15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8"/>
        <w:gridCol w:w="4927"/>
      </w:tblGrid>
      <w:tr w:rsidR="00BE5D0F" w:rsidTr="00690D12">
        <w:trPr>
          <w:trHeight w:val="558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D0F" w:rsidRDefault="00BE5D0F" w:rsidP="00690D1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Название компании (полностью):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5D0F" w:rsidRDefault="00BE5D0F" w:rsidP="00690D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Ф.И.О. руководителя компании (полностью):</w:t>
            </w:r>
          </w:p>
        </w:tc>
      </w:tr>
      <w:tr w:rsidR="00BE5D0F" w:rsidTr="00690D12">
        <w:trPr>
          <w:trHeight w:val="550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D0F" w:rsidRDefault="00BE5D0F" w:rsidP="00690D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Организационно-правовая форма компании: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5D0F" w:rsidRDefault="00BE5D0F" w:rsidP="00690D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Занимаемая должность:</w:t>
            </w:r>
          </w:p>
        </w:tc>
      </w:tr>
      <w:tr w:rsidR="00BE5D0F" w:rsidTr="00690D12">
        <w:trPr>
          <w:trHeight w:val="559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D0F" w:rsidRDefault="00BE5D0F" w:rsidP="00690D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сотрудников компании: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5D0F" w:rsidRDefault="00BE5D0F" w:rsidP="00690D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Почтовый адрес (с индексом):</w:t>
            </w:r>
          </w:p>
        </w:tc>
      </w:tr>
      <w:tr w:rsidR="00BE5D0F" w:rsidTr="00690D12">
        <w:trPr>
          <w:trHeight w:val="552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D0F" w:rsidRDefault="00BE5D0F" w:rsidP="00690D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Дата образования компании: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5D0F" w:rsidRDefault="00BE5D0F" w:rsidP="00690D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Адрес электронной почты:</w:t>
            </w:r>
          </w:p>
        </w:tc>
      </w:tr>
      <w:tr w:rsidR="00BE5D0F" w:rsidTr="00690D12">
        <w:trPr>
          <w:trHeight w:val="422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D0F" w:rsidRDefault="00BE5D0F" w:rsidP="00690D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Вид деятельности компании: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5D0F" w:rsidRDefault="00BE5D0F" w:rsidP="00690D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Телефон/факс (с кодом):</w:t>
            </w:r>
          </w:p>
        </w:tc>
      </w:tr>
    </w:tbl>
    <w:p w:rsidR="00BE5D0F" w:rsidRDefault="00BE5D0F" w:rsidP="00BE5D0F">
      <w:pPr>
        <w:ind w:left="-426" w:firstLine="426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18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BE5D0F" w:rsidTr="00690D1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0F" w:rsidRDefault="00BE5D0F" w:rsidP="00690D1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Состав делегации: (Ф.И.О./ должность)</w:t>
            </w:r>
          </w:p>
        </w:tc>
      </w:tr>
      <w:tr w:rsidR="00BE5D0F" w:rsidTr="00690D12">
        <w:trPr>
          <w:trHeight w:val="4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0F" w:rsidRDefault="00BE5D0F" w:rsidP="00690D1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</w:p>
        </w:tc>
      </w:tr>
      <w:tr w:rsidR="00BE5D0F" w:rsidTr="00690D12">
        <w:trPr>
          <w:trHeight w:val="2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0F" w:rsidRDefault="00BE5D0F" w:rsidP="00690D12">
            <w:pPr>
              <w:tabs>
                <w:tab w:val="left" w:pos="900"/>
              </w:tabs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</w:p>
        </w:tc>
      </w:tr>
      <w:tr w:rsidR="00BE5D0F" w:rsidTr="00690D12">
        <w:trPr>
          <w:trHeight w:val="38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0F" w:rsidRDefault="00BE5D0F" w:rsidP="00690D12">
            <w:pPr>
              <w:tabs>
                <w:tab w:val="left" w:pos="900"/>
              </w:tabs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</w:p>
        </w:tc>
      </w:tr>
      <w:tr w:rsidR="00BE5D0F" w:rsidTr="00690D12">
        <w:trPr>
          <w:trHeight w:val="3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0F" w:rsidRDefault="00BE5D0F" w:rsidP="00690D12">
            <w:pPr>
              <w:tabs>
                <w:tab w:val="left" w:pos="900"/>
              </w:tabs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</w:tr>
      <w:tr w:rsidR="00BE5D0F" w:rsidTr="00690D12">
        <w:trPr>
          <w:trHeight w:val="13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0F" w:rsidRDefault="00BE5D0F" w:rsidP="00690D12">
            <w:pPr>
              <w:tabs>
                <w:tab w:val="left" w:pos="900"/>
              </w:tabs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</w:tr>
    </w:tbl>
    <w:p w:rsidR="00BE5D0F" w:rsidRDefault="00BE5D0F" w:rsidP="00BE5D0F">
      <w:pPr>
        <w:spacing w:before="10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Цели посещения Форума:</w:t>
      </w:r>
    </w:p>
    <w:p w:rsidR="00BE5D0F" w:rsidRDefault="00BE5D0F" w:rsidP="00BE5D0F">
      <w:pPr>
        <w:pStyle w:val="ab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Расширение рынка сбыта</w:t>
      </w:r>
    </w:p>
    <w:p w:rsidR="00BE5D0F" w:rsidRDefault="00BE5D0F" w:rsidP="00BE5D0F">
      <w:pPr>
        <w:pStyle w:val="ab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Участие в государственных программах и проектах федерального и регионального уровня </w:t>
      </w:r>
    </w:p>
    <w:p w:rsidR="00BE5D0F" w:rsidRDefault="00BE5D0F" w:rsidP="00BE5D0F">
      <w:pPr>
        <w:pStyle w:val="ab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Презентация проекта, его оценка инвесторами и финансовыми экспертами, получение инвестиций</w:t>
      </w:r>
    </w:p>
    <w:p w:rsidR="00BE5D0F" w:rsidRDefault="00BE5D0F" w:rsidP="00BE5D0F">
      <w:pPr>
        <w:pStyle w:val="ab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Расширение деловых контактов </w:t>
      </w:r>
    </w:p>
    <w:p w:rsidR="00BE5D0F" w:rsidRDefault="00BE5D0F" w:rsidP="00BE5D0F">
      <w:pPr>
        <w:pStyle w:val="ab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профессиональных компетенций: получение актуальной аналитической информации, участие в мастер-классах, семинарах, круглых столах</w:t>
      </w:r>
    </w:p>
    <w:p w:rsidR="00BE5D0F" w:rsidRDefault="00BE5D0F" w:rsidP="00BE5D0F">
      <w:pPr>
        <w:pStyle w:val="ab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Продвижение бренда компании и </w:t>
      </w:r>
      <w:r>
        <w:rPr>
          <w:rFonts w:ascii="Arial" w:hAnsi="Arial" w:cs="Arial"/>
          <w:sz w:val="20"/>
          <w:szCs w:val="20"/>
          <w:lang w:val="en-US"/>
        </w:rPr>
        <w:t>PR</w:t>
      </w:r>
      <w:r>
        <w:rPr>
          <w:rFonts w:ascii="Arial" w:hAnsi="Arial" w:cs="Arial"/>
          <w:sz w:val="20"/>
          <w:szCs w:val="20"/>
        </w:rPr>
        <w:t xml:space="preserve"> первого лица компании: размещение рекламы, широкое освещение в СМИ, эксклюзивное интервью, репортаж с участием представителей компании, участие в пресс-конференциях и пресс-подходах</w:t>
      </w:r>
    </w:p>
    <w:p w:rsidR="00BE5D0F" w:rsidRDefault="00BE5D0F" w:rsidP="00BE5D0F">
      <w:pPr>
        <w:pStyle w:val="ab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Прямой диалог с ключевыми руководителями федеральных и региональных органов власти, крупных отраслевых организаций</w:t>
      </w:r>
    </w:p>
    <w:p w:rsidR="00BE5D0F" w:rsidRDefault="00BE5D0F" w:rsidP="00BE5D0F">
      <w:pPr>
        <w:pStyle w:val="ab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Обмен опытом с лидерами бизнеса</w:t>
      </w:r>
    </w:p>
    <w:p w:rsidR="00BE5D0F" w:rsidRDefault="00BE5D0F" w:rsidP="00BE5D0F">
      <w:pPr>
        <w:ind w:left="-709"/>
        <w:jc w:val="both"/>
        <w:rPr>
          <w:rFonts w:ascii="Arial" w:hAnsi="Arial" w:cs="Arial"/>
          <w:sz w:val="20"/>
          <w:szCs w:val="20"/>
        </w:rPr>
      </w:pPr>
    </w:p>
    <w:p w:rsidR="00680CA5" w:rsidRDefault="00680CA5" w:rsidP="00680CA5">
      <w:pPr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*Заполненная заявка является подтверждением Вашего участия в  Бизнес-Форуме «Финансирование реального сектора экономики», который состоится </w:t>
      </w:r>
      <w:r w:rsidR="00F12F25">
        <w:rPr>
          <w:rFonts w:ascii="Arial" w:hAnsi="Arial" w:cs="Arial"/>
          <w:sz w:val="20"/>
          <w:szCs w:val="20"/>
        </w:rPr>
        <w:t>15</w:t>
      </w:r>
      <w:r w:rsidR="003C4CEF" w:rsidRPr="003C4CEF">
        <w:rPr>
          <w:rFonts w:ascii="Arial" w:hAnsi="Arial" w:cs="Arial"/>
          <w:sz w:val="20"/>
          <w:szCs w:val="20"/>
        </w:rPr>
        <w:t xml:space="preserve"> июля 2015</w:t>
      </w:r>
      <w:r w:rsidRPr="003C4CEF">
        <w:rPr>
          <w:rFonts w:ascii="Arial" w:hAnsi="Arial" w:cs="Arial"/>
          <w:sz w:val="20"/>
          <w:szCs w:val="20"/>
        </w:rPr>
        <w:t xml:space="preserve"> года в </w:t>
      </w:r>
      <w:r w:rsidR="003C4CEF" w:rsidRPr="003C4CEF">
        <w:rPr>
          <w:rFonts w:ascii="Arial" w:hAnsi="Arial" w:cs="Arial"/>
          <w:sz w:val="20"/>
          <w:szCs w:val="20"/>
        </w:rPr>
        <w:t>Здание правительства Москвы, ул. Новый Арбат 36/9</w:t>
      </w:r>
      <w:r>
        <w:rPr>
          <w:rFonts w:ascii="Arial" w:hAnsi="Arial" w:cs="Arial"/>
          <w:sz w:val="20"/>
          <w:szCs w:val="20"/>
        </w:rPr>
        <w:t>.</w:t>
      </w:r>
    </w:p>
    <w:p w:rsidR="00680CA5" w:rsidRDefault="00680CA5" w:rsidP="00680CA5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680CA5" w:rsidRDefault="00680CA5" w:rsidP="00680CA5">
      <w:pPr>
        <w:pStyle w:val="aff"/>
        <w:tabs>
          <w:tab w:val="left" w:pos="10346"/>
        </w:tabs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Реквизиты компании и заполненная Заявка принимаются в адрес Оргкомитета по факсу: </w:t>
      </w:r>
    </w:p>
    <w:p w:rsidR="00742AA3" w:rsidRDefault="00680CA5" w:rsidP="00680CA5">
      <w:pPr>
        <w:pStyle w:val="aff"/>
        <w:tabs>
          <w:tab w:val="left" w:pos="10346"/>
        </w:tabs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+7 (495) 225-92-32</w:t>
      </w:r>
      <w:r w:rsidR="00BE5D0F">
        <w:rPr>
          <w:rFonts w:ascii="Arial" w:hAnsi="Arial" w:cs="Arial"/>
          <w:sz w:val="20"/>
          <w:szCs w:val="20"/>
        </w:rPr>
        <w:t xml:space="preserve"> и е-mail: </w:t>
      </w:r>
      <w:hyperlink r:id="rId8" w:history="1">
        <w:r w:rsidR="00F12F25" w:rsidRPr="009C6BC2">
          <w:rPr>
            <w:rStyle w:val="afb"/>
            <w:rFonts w:ascii="Arial" w:hAnsi="Arial" w:cs="Arial"/>
            <w:sz w:val="20"/>
            <w:szCs w:val="20"/>
            <w:lang w:val="en-US"/>
          </w:rPr>
          <w:t>region</w:t>
        </w:r>
        <w:r w:rsidR="00F12F25" w:rsidRPr="009C6BC2">
          <w:rPr>
            <w:rStyle w:val="afb"/>
            <w:rFonts w:ascii="Arial" w:hAnsi="Arial" w:cs="Arial"/>
            <w:sz w:val="20"/>
            <w:szCs w:val="20"/>
          </w:rPr>
          <w:t>@</w:t>
        </w:r>
        <w:r w:rsidR="00F12F25" w:rsidRPr="009C6BC2">
          <w:rPr>
            <w:rStyle w:val="afb"/>
            <w:rFonts w:ascii="Arial" w:hAnsi="Arial" w:cs="Arial"/>
            <w:sz w:val="20"/>
            <w:szCs w:val="20"/>
            <w:lang w:val="en-US"/>
          </w:rPr>
          <w:t>bf</w:t>
        </w:r>
        <w:r w:rsidR="00F12F25" w:rsidRPr="009C6BC2">
          <w:rPr>
            <w:rStyle w:val="afb"/>
            <w:rFonts w:ascii="Arial" w:hAnsi="Arial" w:cs="Arial"/>
            <w:sz w:val="20"/>
            <w:szCs w:val="20"/>
          </w:rPr>
          <w:t>2015.</w:t>
        </w:r>
        <w:r w:rsidR="00F12F25" w:rsidRPr="009C6BC2">
          <w:rPr>
            <w:rStyle w:val="afb"/>
            <w:rFonts w:ascii="Arial" w:hAnsi="Arial" w:cs="Arial"/>
            <w:sz w:val="20"/>
            <w:szCs w:val="20"/>
            <w:lang w:val="en-US"/>
          </w:rPr>
          <w:t>ru</w:t>
        </w:r>
      </w:hyperlink>
    </w:p>
    <w:p w:rsidR="00F12F25" w:rsidRPr="00F12F25" w:rsidRDefault="00F12F25" w:rsidP="00680CA5">
      <w:pPr>
        <w:pStyle w:val="aff"/>
        <w:tabs>
          <w:tab w:val="left" w:pos="10346"/>
        </w:tabs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Контактное лицо: Сперанский Даниил Алексеевич </w:t>
      </w:r>
    </w:p>
    <w:sectPr w:rsidR="00F12F25" w:rsidRPr="00F12F25" w:rsidSect="00742AA3">
      <w:headerReference w:type="even" r:id="rId9"/>
      <w:headerReference w:type="default" r:id="rId10"/>
      <w:footerReference w:type="default" r:id="rId11"/>
      <w:pgSz w:w="11906" w:h="16838"/>
      <w:pgMar w:top="2387" w:right="1701" w:bottom="2268" w:left="1701" w:header="0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731" w:rsidRDefault="00023731" w:rsidP="00731FF8">
      <w:r>
        <w:separator/>
      </w:r>
    </w:p>
  </w:endnote>
  <w:endnote w:type="continuationSeparator" w:id="1">
    <w:p w:rsidR="00023731" w:rsidRDefault="00023731" w:rsidP="00731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DF" w:rsidRPr="003D0D7B" w:rsidRDefault="008E61C3" w:rsidP="00957EDF">
    <w:pPr>
      <w:pStyle w:val="af6"/>
      <w:ind w:left="-1701" w:right="-1700" w:firstLine="2268"/>
      <w:rPr>
        <w:rFonts w:ascii="Arial" w:hAnsi="Arial" w:cs="Arial"/>
        <w:color w:val="4F6228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-46990</wp:posOffset>
          </wp:positionV>
          <wp:extent cx="7635875" cy="1082675"/>
          <wp:effectExtent l="19050" t="0" r="3175" b="0"/>
          <wp:wrapNone/>
          <wp:docPr id="6" name="Рисунок 6" descr="шапка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шапка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08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57EDF" w:rsidRPr="003D0D7B" w:rsidRDefault="00957EDF" w:rsidP="00957EDF">
    <w:pPr>
      <w:pStyle w:val="af6"/>
      <w:ind w:left="-1701" w:right="-1700" w:firstLine="2268"/>
      <w:rPr>
        <w:rFonts w:ascii="Arial" w:hAnsi="Arial" w:cs="Arial"/>
        <w:color w:val="4F6228"/>
        <w:sz w:val="16"/>
        <w:szCs w:val="16"/>
        <w:lang w:val="en-US"/>
      </w:rPr>
    </w:pPr>
  </w:p>
  <w:p w:rsidR="00957EDF" w:rsidRPr="003D0D7B" w:rsidRDefault="00957EDF" w:rsidP="00957EDF">
    <w:pPr>
      <w:pStyle w:val="af6"/>
      <w:ind w:left="-1701" w:right="-1700" w:firstLine="2268"/>
      <w:rPr>
        <w:rFonts w:ascii="Arial" w:hAnsi="Arial" w:cs="Arial"/>
        <w:color w:val="4F6228"/>
        <w:sz w:val="16"/>
        <w:szCs w:val="16"/>
        <w:lang w:val="en-US"/>
      </w:rPr>
    </w:pPr>
  </w:p>
  <w:p w:rsidR="00957EDF" w:rsidRPr="003D0D7B" w:rsidRDefault="00957EDF" w:rsidP="00957EDF">
    <w:pPr>
      <w:pStyle w:val="af6"/>
      <w:ind w:left="-1701" w:right="-1700" w:firstLine="2268"/>
      <w:rPr>
        <w:rFonts w:ascii="Arial" w:hAnsi="Arial" w:cs="Arial"/>
        <w:color w:val="4F6228"/>
        <w:sz w:val="16"/>
        <w:szCs w:val="16"/>
        <w:lang w:val="en-US"/>
      </w:rPr>
    </w:pPr>
  </w:p>
  <w:p w:rsidR="00957EDF" w:rsidRPr="003D0D7B" w:rsidRDefault="00957EDF" w:rsidP="00957EDF">
    <w:pPr>
      <w:pStyle w:val="af6"/>
      <w:ind w:left="-1701" w:right="-1700" w:firstLine="2268"/>
      <w:rPr>
        <w:rFonts w:ascii="Arial" w:hAnsi="Arial" w:cs="Arial"/>
        <w:color w:val="4F6228"/>
        <w:sz w:val="16"/>
        <w:szCs w:val="16"/>
      </w:rPr>
    </w:pPr>
    <w:r w:rsidRPr="003D0D7B">
      <w:rPr>
        <w:rFonts w:ascii="Arial" w:hAnsi="Arial" w:cs="Arial"/>
        <w:color w:val="4F6228"/>
        <w:sz w:val="16"/>
        <w:szCs w:val="16"/>
      </w:rPr>
      <w:t xml:space="preserve">По вопросам участия в Форуме обращаться </w:t>
    </w:r>
  </w:p>
  <w:p w:rsidR="003F2568" w:rsidRPr="003D0D7B" w:rsidRDefault="00957EDF" w:rsidP="00957EDF">
    <w:pPr>
      <w:pStyle w:val="af6"/>
      <w:ind w:left="-1701" w:right="-1700" w:firstLine="2268"/>
      <w:rPr>
        <w:rFonts w:ascii="Arial" w:hAnsi="Arial" w:cs="Arial"/>
        <w:color w:val="4F6228"/>
        <w:sz w:val="16"/>
        <w:szCs w:val="16"/>
      </w:rPr>
    </w:pPr>
    <w:r w:rsidRPr="003D0D7B">
      <w:rPr>
        <w:rFonts w:ascii="Arial" w:hAnsi="Arial" w:cs="Arial"/>
        <w:color w:val="4F6228"/>
        <w:sz w:val="16"/>
        <w:szCs w:val="16"/>
      </w:rPr>
      <w:t xml:space="preserve">по тел. +7 (495) </w:t>
    </w:r>
    <w:r w:rsidR="008E61C3">
      <w:rPr>
        <w:rFonts w:ascii="Arial" w:hAnsi="Arial" w:cs="Arial"/>
        <w:color w:val="4F6228"/>
        <w:sz w:val="16"/>
        <w:szCs w:val="16"/>
      </w:rPr>
      <w:t xml:space="preserve">225-92-32 </w:t>
    </w:r>
    <w:r w:rsidRPr="003D0D7B">
      <w:rPr>
        <w:rFonts w:ascii="Arial" w:hAnsi="Arial" w:cs="Arial"/>
        <w:color w:val="4F6228"/>
        <w:sz w:val="16"/>
        <w:szCs w:val="16"/>
      </w:rPr>
      <w:t xml:space="preserve"> или по электронной почте </w:t>
    </w:r>
    <w:r w:rsidR="00C62F2A">
      <w:rPr>
        <w:rFonts w:ascii="Arial" w:hAnsi="Arial" w:cs="Arial"/>
        <w:color w:val="4F6228"/>
        <w:sz w:val="16"/>
        <w:szCs w:val="16"/>
        <w:lang w:val="en-US"/>
      </w:rPr>
      <w:t>region</w:t>
    </w:r>
    <w:r w:rsidRPr="003D0D7B">
      <w:rPr>
        <w:rFonts w:ascii="Arial" w:hAnsi="Arial" w:cs="Arial"/>
        <w:color w:val="4F6228"/>
        <w:sz w:val="16"/>
        <w:szCs w:val="16"/>
      </w:rPr>
      <w:t>@</w:t>
    </w:r>
    <w:r w:rsidR="00C62F2A">
      <w:rPr>
        <w:rFonts w:ascii="Arial" w:hAnsi="Arial" w:cs="Arial"/>
        <w:color w:val="4F6228"/>
        <w:sz w:val="16"/>
        <w:szCs w:val="16"/>
        <w:lang w:val="en-US"/>
      </w:rPr>
      <w:t>bf</w:t>
    </w:r>
    <w:r w:rsidR="00C62F2A" w:rsidRPr="00C62F2A">
      <w:rPr>
        <w:rFonts w:ascii="Arial" w:hAnsi="Arial" w:cs="Arial"/>
        <w:color w:val="4F6228"/>
        <w:sz w:val="16"/>
        <w:szCs w:val="16"/>
      </w:rPr>
      <w:t>2015</w:t>
    </w:r>
    <w:r w:rsidRPr="003D0D7B">
      <w:rPr>
        <w:rFonts w:ascii="Arial" w:hAnsi="Arial" w:cs="Arial"/>
        <w:color w:val="4F6228"/>
        <w:sz w:val="16"/>
        <w:szCs w:val="16"/>
      </w:rPr>
      <w:t>.</w:t>
    </w:r>
    <w:r w:rsidRPr="003D0D7B">
      <w:rPr>
        <w:rFonts w:ascii="Arial" w:hAnsi="Arial" w:cs="Arial"/>
        <w:color w:val="4F6228"/>
        <w:sz w:val="16"/>
        <w:szCs w:val="16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731" w:rsidRDefault="00023731" w:rsidP="00731FF8">
      <w:r>
        <w:separator/>
      </w:r>
    </w:p>
  </w:footnote>
  <w:footnote w:type="continuationSeparator" w:id="1">
    <w:p w:rsidR="00023731" w:rsidRDefault="00023731" w:rsidP="00731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1F" w:rsidRDefault="008E61C3">
    <w:pPr>
      <w:pStyle w:val="af4"/>
    </w:pPr>
    <w:r>
      <w:rPr>
        <w:b/>
        <w:noProof/>
        <w:sz w:val="32"/>
        <w:szCs w:val="32"/>
      </w:rPr>
      <w:drawing>
        <wp:inline distT="0" distB="0" distL="0" distR="0">
          <wp:extent cx="2009775" cy="1637665"/>
          <wp:effectExtent l="19050" t="0" r="9525" b="0"/>
          <wp:docPr id="1" name="Рисунок 1" descr="Безымянный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63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4F" w:rsidRPr="003E0D7B" w:rsidRDefault="000A4B58" w:rsidP="003E0D7B">
    <w:pPr>
      <w:pStyle w:val="af4"/>
      <w:ind w:left="-1701"/>
    </w:pPr>
    <w:r w:rsidRPr="000A4B58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0</wp:posOffset>
          </wp:positionV>
          <wp:extent cx="7534984" cy="1063256"/>
          <wp:effectExtent l="19050" t="0" r="5715" b="0"/>
          <wp:wrapTopAndBottom/>
          <wp:docPr id="2" name="Рисунок 2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085" cy="106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5B19"/>
    <w:multiLevelType w:val="hybridMultilevel"/>
    <w:tmpl w:val="D8A615E0"/>
    <w:lvl w:ilvl="0" w:tplc="5B2E4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01ADD"/>
    <w:multiLevelType w:val="hybridMultilevel"/>
    <w:tmpl w:val="AEC2C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D0692B"/>
    <w:multiLevelType w:val="hybridMultilevel"/>
    <w:tmpl w:val="A8A2F4F6"/>
    <w:lvl w:ilvl="0" w:tplc="5B2E4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D5E84"/>
    <w:multiLevelType w:val="hybridMultilevel"/>
    <w:tmpl w:val="74B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10679"/>
    <w:multiLevelType w:val="hybridMultilevel"/>
    <w:tmpl w:val="160C150C"/>
    <w:lvl w:ilvl="0" w:tplc="DCC65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A479D"/>
    <w:multiLevelType w:val="hybridMultilevel"/>
    <w:tmpl w:val="4E28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57B75"/>
    <w:multiLevelType w:val="hybridMultilevel"/>
    <w:tmpl w:val="31FA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96610"/>
    <w:multiLevelType w:val="hybridMultilevel"/>
    <w:tmpl w:val="86D6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276FE"/>
    <w:multiLevelType w:val="hybridMultilevel"/>
    <w:tmpl w:val="8F66B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B6864"/>
    <w:multiLevelType w:val="hybridMultilevel"/>
    <w:tmpl w:val="12A83EBA"/>
    <w:lvl w:ilvl="0" w:tplc="5B2E4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D92E53"/>
    <w:multiLevelType w:val="hybridMultilevel"/>
    <w:tmpl w:val="EB828B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4E471E"/>
    <w:multiLevelType w:val="hybridMultilevel"/>
    <w:tmpl w:val="FA12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E76E5"/>
    <w:multiLevelType w:val="hybridMultilevel"/>
    <w:tmpl w:val="0C08E6F4"/>
    <w:lvl w:ilvl="0" w:tplc="8EBE72C6">
      <w:start w:val="1"/>
      <w:numFmt w:val="bullet"/>
      <w:lvlText w:val="□"/>
      <w:lvlJc w:val="left"/>
      <w:pPr>
        <w:ind w:left="786" w:hanging="360"/>
      </w:pPr>
      <w:rPr>
        <w:rFonts w:ascii="Calibri" w:hAnsi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5A543F"/>
    <w:multiLevelType w:val="hybridMultilevel"/>
    <w:tmpl w:val="77126B64"/>
    <w:lvl w:ilvl="0" w:tplc="E4182972">
      <w:start w:val="5"/>
      <w:numFmt w:val="bullet"/>
      <w:lvlText w:val=""/>
      <w:lvlJc w:val="left"/>
      <w:pPr>
        <w:ind w:left="1845" w:hanging="405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3579B1"/>
    <w:multiLevelType w:val="multilevel"/>
    <w:tmpl w:val="8C14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9C76F4"/>
    <w:multiLevelType w:val="hybridMultilevel"/>
    <w:tmpl w:val="8FB483EE"/>
    <w:lvl w:ilvl="0" w:tplc="5B2E4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86CFC"/>
    <w:multiLevelType w:val="hybridMultilevel"/>
    <w:tmpl w:val="B0A2C528"/>
    <w:lvl w:ilvl="0" w:tplc="5B2E4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E0F21"/>
    <w:multiLevelType w:val="hybridMultilevel"/>
    <w:tmpl w:val="4812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E7311"/>
    <w:multiLevelType w:val="hybridMultilevel"/>
    <w:tmpl w:val="348E7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144765"/>
    <w:multiLevelType w:val="hybridMultilevel"/>
    <w:tmpl w:val="87E25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613D3"/>
    <w:multiLevelType w:val="hybridMultilevel"/>
    <w:tmpl w:val="5C6854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1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17"/>
  </w:num>
  <w:num w:numId="14">
    <w:abstractNumId w:val="14"/>
  </w:num>
  <w:num w:numId="15">
    <w:abstractNumId w:val="5"/>
  </w:num>
  <w:num w:numId="16">
    <w:abstractNumId w:val="19"/>
  </w:num>
  <w:num w:numId="17">
    <w:abstractNumId w:val="7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6"/>
  </w:num>
  <w:num w:numId="22">
    <w:abstractNumId w:val="20"/>
  </w:num>
  <w:num w:numId="23">
    <w:abstractNumId w:val="11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5D4725"/>
    <w:rsid w:val="00002A2D"/>
    <w:rsid w:val="000039B5"/>
    <w:rsid w:val="00006869"/>
    <w:rsid w:val="00015CA1"/>
    <w:rsid w:val="0001712D"/>
    <w:rsid w:val="000200EC"/>
    <w:rsid w:val="00020361"/>
    <w:rsid w:val="00023731"/>
    <w:rsid w:val="00027BE9"/>
    <w:rsid w:val="00031CEA"/>
    <w:rsid w:val="00034410"/>
    <w:rsid w:val="000353BC"/>
    <w:rsid w:val="00036A20"/>
    <w:rsid w:val="00036F60"/>
    <w:rsid w:val="00037B4E"/>
    <w:rsid w:val="00041B89"/>
    <w:rsid w:val="00043D29"/>
    <w:rsid w:val="00045A1B"/>
    <w:rsid w:val="000461DC"/>
    <w:rsid w:val="000624CC"/>
    <w:rsid w:val="00065513"/>
    <w:rsid w:val="00065BED"/>
    <w:rsid w:val="0007277F"/>
    <w:rsid w:val="000736B2"/>
    <w:rsid w:val="00082603"/>
    <w:rsid w:val="00082E1F"/>
    <w:rsid w:val="00087687"/>
    <w:rsid w:val="00096306"/>
    <w:rsid w:val="000A1335"/>
    <w:rsid w:val="000A2079"/>
    <w:rsid w:val="000A4B58"/>
    <w:rsid w:val="000C491B"/>
    <w:rsid w:val="000D0BE3"/>
    <w:rsid w:val="000D2F59"/>
    <w:rsid w:val="000E56EA"/>
    <w:rsid w:val="000F3407"/>
    <w:rsid w:val="000F3E56"/>
    <w:rsid w:val="000F5B43"/>
    <w:rsid w:val="000F5D87"/>
    <w:rsid w:val="00100DE2"/>
    <w:rsid w:val="00101089"/>
    <w:rsid w:val="00105EB2"/>
    <w:rsid w:val="00106B7A"/>
    <w:rsid w:val="0011238B"/>
    <w:rsid w:val="0011490B"/>
    <w:rsid w:val="0013044D"/>
    <w:rsid w:val="00135A93"/>
    <w:rsid w:val="0014421D"/>
    <w:rsid w:val="00150A10"/>
    <w:rsid w:val="00154119"/>
    <w:rsid w:val="0015449C"/>
    <w:rsid w:val="001627E4"/>
    <w:rsid w:val="00167E22"/>
    <w:rsid w:val="00170CCF"/>
    <w:rsid w:val="001711C6"/>
    <w:rsid w:val="0017294F"/>
    <w:rsid w:val="00173CFC"/>
    <w:rsid w:val="00176707"/>
    <w:rsid w:val="00181B05"/>
    <w:rsid w:val="00185404"/>
    <w:rsid w:val="0019106B"/>
    <w:rsid w:val="001917FB"/>
    <w:rsid w:val="00193176"/>
    <w:rsid w:val="0019344A"/>
    <w:rsid w:val="001A257A"/>
    <w:rsid w:val="001A39DA"/>
    <w:rsid w:val="001A6714"/>
    <w:rsid w:val="001A67E5"/>
    <w:rsid w:val="001A6D74"/>
    <w:rsid w:val="001B025E"/>
    <w:rsid w:val="001B66E5"/>
    <w:rsid w:val="001B6BF3"/>
    <w:rsid w:val="001C1BAC"/>
    <w:rsid w:val="001C2207"/>
    <w:rsid w:val="001D0572"/>
    <w:rsid w:val="001D37F8"/>
    <w:rsid w:val="001E24D1"/>
    <w:rsid w:val="001F1AF3"/>
    <w:rsid w:val="001F6A0F"/>
    <w:rsid w:val="001F7973"/>
    <w:rsid w:val="00210C57"/>
    <w:rsid w:val="00211CD6"/>
    <w:rsid w:val="00211D62"/>
    <w:rsid w:val="002122AB"/>
    <w:rsid w:val="002157F4"/>
    <w:rsid w:val="00221B1E"/>
    <w:rsid w:val="0023785A"/>
    <w:rsid w:val="0024155B"/>
    <w:rsid w:val="0024182C"/>
    <w:rsid w:val="00250308"/>
    <w:rsid w:val="00262EB3"/>
    <w:rsid w:val="00264DE4"/>
    <w:rsid w:val="00265A91"/>
    <w:rsid w:val="0027623A"/>
    <w:rsid w:val="002823E4"/>
    <w:rsid w:val="00283F54"/>
    <w:rsid w:val="002879C6"/>
    <w:rsid w:val="00295FFB"/>
    <w:rsid w:val="00296698"/>
    <w:rsid w:val="002A09EB"/>
    <w:rsid w:val="002A1E94"/>
    <w:rsid w:val="002A707F"/>
    <w:rsid w:val="002A7808"/>
    <w:rsid w:val="002B0033"/>
    <w:rsid w:val="002B29E7"/>
    <w:rsid w:val="002B6122"/>
    <w:rsid w:val="002C0630"/>
    <w:rsid w:val="002C5362"/>
    <w:rsid w:val="002C6B32"/>
    <w:rsid w:val="002D0DAF"/>
    <w:rsid w:val="002D3BFE"/>
    <w:rsid w:val="002D4D0A"/>
    <w:rsid w:val="002D69F7"/>
    <w:rsid w:val="002F5651"/>
    <w:rsid w:val="0030375C"/>
    <w:rsid w:val="00307ECD"/>
    <w:rsid w:val="00312E19"/>
    <w:rsid w:val="003148AD"/>
    <w:rsid w:val="00315FA6"/>
    <w:rsid w:val="00316E54"/>
    <w:rsid w:val="00317872"/>
    <w:rsid w:val="00323256"/>
    <w:rsid w:val="003244AB"/>
    <w:rsid w:val="003315BD"/>
    <w:rsid w:val="0034349C"/>
    <w:rsid w:val="0035159A"/>
    <w:rsid w:val="0035661B"/>
    <w:rsid w:val="00366437"/>
    <w:rsid w:val="00373E0C"/>
    <w:rsid w:val="00380080"/>
    <w:rsid w:val="00381CBF"/>
    <w:rsid w:val="00384FF9"/>
    <w:rsid w:val="003853A5"/>
    <w:rsid w:val="00385C2B"/>
    <w:rsid w:val="00396903"/>
    <w:rsid w:val="003A2EE0"/>
    <w:rsid w:val="003A30D0"/>
    <w:rsid w:val="003A38F9"/>
    <w:rsid w:val="003A5DC5"/>
    <w:rsid w:val="003C224A"/>
    <w:rsid w:val="003C4CEF"/>
    <w:rsid w:val="003C4D78"/>
    <w:rsid w:val="003C4E61"/>
    <w:rsid w:val="003C754A"/>
    <w:rsid w:val="003D0D7B"/>
    <w:rsid w:val="003D548D"/>
    <w:rsid w:val="003D54CE"/>
    <w:rsid w:val="003E0D7B"/>
    <w:rsid w:val="003E0F3D"/>
    <w:rsid w:val="003E608F"/>
    <w:rsid w:val="003E7949"/>
    <w:rsid w:val="003F2568"/>
    <w:rsid w:val="003F4206"/>
    <w:rsid w:val="003F44A7"/>
    <w:rsid w:val="0040250C"/>
    <w:rsid w:val="004046A0"/>
    <w:rsid w:val="004048C0"/>
    <w:rsid w:val="004050FF"/>
    <w:rsid w:val="004141DF"/>
    <w:rsid w:val="00416ACD"/>
    <w:rsid w:val="00416C63"/>
    <w:rsid w:val="00417212"/>
    <w:rsid w:val="00432310"/>
    <w:rsid w:val="00432E49"/>
    <w:rsid w:val="0043419F"/>
    <w:rsid w:val="00440F6E"/>
    <w:rsid w:val="00445C7D"/>
    <w:rsid w:val="00452204"/>
    <w:rsid w:val="00453FEF"/>
    <w:rsid w:val="00454041"/>
    <w:rsid w:val="00454A30"/>
    <w:rsid w:val="00454BDB"/>
    <w:rsid w:val="004550CA"/>
    <w:rsid w:val="0046068B"/>
    <w:rsid w:val="00461A12"/>
    <w:rsid w:val="00467E88"/>
    <w:rsid w:val="0047148C"/>
    <w:rsid w:val="00472427"/>
    <w:rsid w:val="00474D49"/>
    <w:rsid w:val="004769AD"/>
    <w:rsid w:val="0047732B"/>
    <w:rsid w:val="00481A1A"/>
    <w:rsid w:val="00485E58"/>
    <w:rsid w:val="00486B70"/>
    <w:rsid w:val="00487886"/>
    <w:rsid w:val="004905DA"/>
    <w:rsid w:val="00496529"/>
    <w:rsid w:val="004B3F96"/>
    <w:rsid w:val="004C16BF"/>
    <w:rsid w:val="004C2B46"/>
    <w:rsid w:val="004C434D"/>
    <w:rsid w:val="004D3B55"/>
    <w:rsid w:val="004E33FB"/>
    <w:rsid w:val="004F5227"/>
    <w:rsid w:val="00501D72"/>
    <w:rsid w:val="0050408F"/>
    <w:rsid w:val="005148B3"/>
    <w:rsid w:val="00515188"/>
    <w:rsid w:val="005168F2"/>
    <w:rsid w:val="005262D0"/>
    <w:rsid w:val="00533F3A"/>
    <w:rsid w:val="00542F08"/>
    <w:rsid w:val="00544CB8"/>
    <w:rsid w:val="00550670"/>
    <w:rsid w:val="00552AAD"/>
    <w:rsid w:val="005608C3"/>
    <w:rsid w:val="00562BD0"/>
    <w:rsid w:val="00567F44"/>
    <w:rsid w:val="00571E08"/>
    <w:rsid w:val="00575FC1"/>
    <w:rsid w:val="00583191"/>
    <w:rsid w:val="00586335"/>
    <w:rsid w:val="005A0624"/>
    <w:rsid w:val="005A1AFB"/>
    <w:rsid w:val="005A29D1"/>
    <w:rsid w:val="005A7A57"/>
    <w:rsid w:val="005B039F"/>
    <w:rsid w:val="005B0DB7"/>
    <w:rsid w:val="005B670B"/>
    <w:rsid w:val="005C1E24"/>
    <w:rsid w:val="005C2164"/>
    <w:rsid w:val="005D31C3"/>
    <w:rsid w:val="005D4480"/>
    <w:rsid w:val="005D4725"/>
    <w:rsid w:val="005D4D47"/>
    <w:rsid w:val="005E0C20"/>
    <w:rsid w:val="005E274C"/>
    <w:rsid w:val="005F0975"/>
    <w:rsid w:val="00603FCE"/>
    <w:rsid w:val="00605BE5"/>
    <w:rsid w:val="00605E96"/>
    <w:rsid w:val="00605EC0"/>
    <w:rsid w:val="00610F5D"/>
    <w:rsid w:val="0061153B"/>
    <w:rsid w:val="00611C20"/>
    <w:rsid w:val="0061538F"/>
    <w:rsid w:val="006204AB"/>
    <w:rsid w:val="0062198F"/>
    <w:rsid w:val="0062474D"/>
    <w:rsid w:val="0062627D"/>
    <w:rsid w:val="006326DB"/>
    <w:rsid w:val="006329BC"/>
    <w:rsid w:val="0063319E"/>
    <w:rsid w:val="00635FA6"/>
    <w:rsid w:val="006536D3"/>
    <w:rsid w:val="00655825"/>
    <w:rsid w:val="006576F7"/>
    <w:rsid w:val="006601A9"/>
    <w:rsid w:val="006605CC"/>
    <w:rsid w:val="006609F7"/>
    <w:rsid w:val="00664F3D"/>
    <w:rsid w:val="0066698D"/>
    <w:rsid w:val="00674F3D"/>
    <w:rsid w:val="00680B32"/>
    <w:rsid w:val="00680BEB"/>
    <w:rsid w:val="00680CA5"/>
    <w:rsid w:val="00683D9C"/>
    <w:rsid w:val="00697277"/>
    <w:rsid w:val="006A49DB"/>
    <w:rsid w:val="006A5B0F"/>
    <w:rsid w:val="006B0E7E"/>
    <w:rsid w:val="006C1BE7"/>
    <w:rsid w:val="006C5708"/>
    <w:rsid w:val="006C68F8"/>
    <w:rsid w:val="006C73D9"/>
    <w:rsid w:val="006D4D78"/>
    <w:rsid w:val="006D5390"/>
    <w:rsid w:val="006E5AEA"/>
    <w:rsid w:val="006E6765"/>
    <w:rsid w:val="006F6799"/>
    <w:rsid w:val="0070242B"/>
    <w:rsid w:val="007066A1"/>
    <w:rsid w:val="00711E20"/>
    <w:rsid w:val="007227A3"/>
    <w:rsid w:val="00731FF8"/>
    <w:rsid w:val="007350F2"/>
    <w:rsid w:val="0073669F"/>
    <w:rsid w:val="00737E5E"/>
    <w:rsid w:val="00740966"/>
    <w:rsid w:val="00742AA3"/>
    <w:rsid w:val="0074364A"/>
    <w:rsid w:val="007436D1"/>
    <w:rsid w:val="00745175"/>
    <w:rsid w:val="00751615"/>
    <w:rsid w:val="0075540B"/>
    <w:rsid w:val="00756257"/>
    <w:rsid w:val="0076431F"/>
    <w:rsid w:val="00771CAD"/>
    <w:rsid w:val="0077320D"/>
    <w:rsid w:val="00773417"/>
    <w:rsid w:val="00773EC6"/>
    <w:rsid w:val="00782CFF"/>
    <w:rsid w:val="00782D8A"/>
    <w:rsid w:val="00784A1E"/>
    <w:rsid w:val="00786BC7"/>
    <w:rsid w:val="00787ADF"/>
    <w:rsid w:val="007929BD"/>
    <w:rsid w:val="007931C2"/>
    <w:rsid w:val="007A05D4"/>
    <w:rsid w:val="007A4056"/>
    <w:rsid w:val="007A4F74"/>
    <w:rsid w:val="007B1719"/>
    <w:rsid w:val="007B2A70"/>
    <w:rsid w:val="007B6411"/>
    <w:rsid w:val="007B7D16"/>
    <w:rsid w:val="007B7D5E"/>
    <w:rsid w:val="007C52A6"/>
    <w:rsid w:val="007C65EE"/>
    <w:rsid w:val="007D0F5D"/>
    <w:rsid w:val="007D3804"/>
    <w:rsid w:val="007D41AC"/>
    <w:rsid w:val="007E0F11"/>
    <w:rsid w:val="007E2022"/>
    <w:rsid w:val="007F05AF"/>
    <w:rsid w:val="007F33C1"/>
    <w:rsid w:val="00801081"/>
    <w:rsid w:val="00801168"/>
    <w:rsid w:val="00801A5C"/>
    <w:rsid w:val="008057AA"/>
    <w:rsid w:val="00805C79"/>
    <w:rsid w:val="0080769A"/>
    <w:rsid w:val="008124F6"/>
    <w:rsid w:val="00812E95"/>
    <w:rsid w:val="00813025"/>
    <w:rsid w:val="00813C88"/>
    <w:rsid w:val="0081449E"/>
    <w:rsid w:val="00816A79"/>
    <w:rsid w:val="00833D64"/>
    <w:rsid w:val="008344EE"/>
    <w:rsid w:val="00836FC5"/>
    <w:rsid w:val="00844476"/>
    <w:rsid w:val="008451B0"/>
    <w:rsid w:val="008541B6"/>
    <w:rsid w:val="00860234"/>
    <w:rsid w:val="008611F2"/>
    <w:rsid w:val="00861702"/>
    <w:rsid w:val="00862679"/>
    <w:rsid w:val="008679CE"/>
    <w:rsid w:val="00874711"/>
    <w:rsid w:val="00874E6D"/>
    <w:rsid w:val="00887C15"/>
    <w:rsid w:val="008916D9"/>
    <w:rsid w:val="0089339A"/>
    <w:rsid w:val="00896E0C"/>
    <w:rsid w:val="008B481B"/>
    <w:rsid w:val="008B56C1"/>
    <w:rsid w:val="008B6924"/>
    <w:rsid w:val="008C01A1"/>
    <w:rsid w:val="008C198E"/>
    <w:rsid w:val="008C20BC"/>
    <w:rsid w:val="008C2C05"/>
    <w:rsid w:val="008C4450"/>
    <w:rsid w:val="008C4967"/>
    <w:rsid w:val="008D694E"/>
    <w:rsid w:val="008E26C3"/>
    <w:rsid w:val="008E353C"/>
    <w:rsid w:val="008E61C3"/>
    <w:rsid w:val="008F1FC4"/>
    <w:rsid w:val="008F22AA"/>
    <w:rsid w:val="008F3B68"/>
    <w:rsid w:val="008F5FA9"/>
    <w:rsid w:val="00901455"/>
    <w:rsid w:val="00905DDC"/>
    <w:rsid w:val="009134D7"/>
    <w:rsid w:val="00916CA2"/>
    <w:rsid w:val="0092496E"/>
    <w:rsid w:val="0093269E"/>
    <w:rsid w:val="009335CC"/>
    <w:rsid w:val="009379C0"/>
    <w:rsid w:val="00937F81"/>
    <w:rsid w:val="009436D5"/>
    <w:rsid w:val="00947873"/>
    <w:rsid w:val="00953558"/>
    <w:rsid w:val="009549C4"/>
    <w:rsid w:val="00957DF3"/>
    <w:rsid w:val="00957EDF"/>
    <w:rsid w:val="00961BC1"/>
    <w:rsid w:val="00965F5D"/>
    <w:rsid w:val="00972A5D"/>
    <w:rsid w:val="00973442"/>
    <w:rsid w:val="0097592D"/>
    <w:rsid w:val="00981F29"/>
    <w:rsid w:val="00985D22"/>
    <w:rsid w:val="00991301"/>
    <w:rsid w:val="009918A1"/>
    <w:rsid w:val="009A0493"/>
    <w:rsid w:val="009A2569"/>
    <w:rsid w:val="009A362E"/>
    <w:rsid w:val="009A53B5"/>
    <w:rsid w:val="009B17E3"/>
    <w:rsid w:val="009B572B"/>
    <w:rsid w:val="009B5DF7"/>
    <w:rsid w:val="009B7C76"/>
    <w:rsid w:val="009B7D1D"/>
    <w:rsid w:val="009C222C"/>
    <w:rsid w:val="009C3113"/>
    <w:rsid w:val="009C7440"/>
    <w:rsid w:val="009D1AF8"/>
    <w:rsid w:val="009E0E8E"/>
    <w:rsid w:val="009E4E96"/>
    <w:rsid w:val="009F1135"/>
    <w:rsid w:val="009F30F0"/>
    <w:rsid w:val="009F3E1E"/>
    <w:rsid w:val="009F5173"/>
    <w:rsid w:val="009F6D37"/>
    <w:rsid w:val="00A01532"/>
    <w:rsid w:val="00A01F0F"/>
    <w:rsid w:val="00A02F5B"/>
    <w:rsid w:val="00A05D77"/>
    <w:rsid w:val="00A23456"/>
    <w:rsid w:val="00A332DE"/>
    <w:rsid w:val="00A36DC8"/>
    <w:rsid w:val="00A41203"/>
    <w:rsid w:val="00A43EB1"/>
    <w:rsid w:val="00A50DF5"/>
    <w:rsid w:val="00A51498"/>
    <w:rsid w:val="00A617C3"/>
    <w:rsid w:val="00A62FFC"/>
    <w:rsid w:val="00A6545F"/>
    <w:rsid w:val="00A669AE"/>
    <w:rsid w:val="00A72F3E"/>
    <w:rsid w:val="00A7364F"/>
    <w:rsid w:val="00A80E69"/>
    <w:rsid w:val="00A81430"/>
    <w:rsid w:val="00A825C0"/>
    <w:rsid w:val="00A82C4F"/>
    <w:rsid w:val="00A876A8"/>
    <w:rsid w:val="00A87998"/>
    <w:rsid w:val="00A94A6B"/>
    <w:rsid w:val="00A95611"/>
    <w:rsid w:val="00AA0494"/>
    <w:rsid w:val="00AA132E"/>
    <w:rsid w:val="00AA1D97"/>
    <w:rsid w:val="00AA39CE"/>
    <w:rsid w:val="00AA7120"/>
    <w:rsid w:val="00AB543C"/>
    <w:rsid w:val="00AB66D1"/>
    <w:rsid w:val="00AC4655"/>
    <w:rsid w:val="00AC6064"/>
    <w:rsid w:val="00AC6DBD"/>
    <w:rsid w:val="00AC7FC0"/>
    <w:rsid w:val="00AD2002"/>
    <w:rsid w:val="00AD3D7E"/>
    <w:rsid w:val="00AD67C7"/>
    <w:rsid w:val="00AD6E87"/>
    <w:rsid w:val="00AD703E"/>
    <w:rsid w:val="00AE0E1A"/>
    <w:rsid w:val="00AE3065"/>
    <w:rsid w:val="00AE3664"/>
    <w:rsid w:val="00AE5371"/>
    <w:rsid w:val="00AE65CE"/>
    <w:rsid w:val="00AF082D"/>
    <w:rsid w:val="00AF0DF6"/>
    <w:rsid w:val="00AF7A2C"/>
    <w:rsid w:val="00B032AD"/>
    <w:rsid w:val="00B05B9B"/>
    <w:rsid w:val="00B0728D"/>
    <w:rsid w:val="00B1247D"/>
    <w:rsid w:val="00B12A67"/>
    <w:rsid w:val="00B157CD"/>
    <w:rsid w:val="00B15A33"/>
    <w:rsid w:val="00B163C8"/>
    <w:rsid w:val="00B20BD6"/>
    <w:rsid w:val="00B26738"/>
    <w:rsid w:val="00B269C1"/>
    <w:rsid w:val="00B33A5D"/>
    <w:rsid w:val="00B35C1E"/>
    <w:rsid w:val="00B36C9E"/>
    <w:rsid w:val="00B37AC7"/>
    <w:rsid w:val="00B42A93"/>
    <w:rsid w:val="00B47802"/>
    <w:rsid w:val="00B47F97"/>
    <w:rsid w:val="00B50616"/>
    <w:rsid w:val="00B5290F"/>
    <w:rsid w:val="00B537F2"/>
    <w:rsid w:val="00B567B2"/>
    <w:rsid w:val="00B619E3"/>
    <w:rsid w:val="00B62821"/>
    <w:rsid w:val="00B62D43"/>
    <w:rsid w:val="00B7107B"/>
    <w:rsid w:val="00B80157"/>
    <w:rsid w:val="00B827B8"/>
    <w:rsid w:val="00B83AFC"/>
    <w:rsid w:val="00B84469"/>
    <w:rsid w:val="00B85AC8"/>
    <w:rsid w:val="00BA5048"/>
    <w:rsid w:val="00BA5293"/>
    <w:rsid w:val="00BB01F1"/>
    <w:rsid w:val="00BB4AC1"/>
    <w:rsid w:val="00BB4AC2"/>
    <w:rsid w:val="00BB5FE3"/>
    <w:rsid w:val="00BB79C2"/>
    <w:rsid w:val="00BD1111"/>
    <w:rsid w:val="00BD23EF"/>
    <w:rsid w:val="00BD3746"/>
    <w:rsid w:val="00BD7EA7"/>
    <w:rsid w:val="00BE202C"/>
    <w:rsid w:val="00BE5D0F"/>
    <w:rsid w:val="00BF0BCF"/>
    <w:rsid w:val="00BF18EE"/>
    <w:rsid w:val="00BF1955"/>
    <w:rsid w:val="00BF36CC"/>
    <w:rsid w:val="00BF67E9"/>
    <w:rsid w:val="00C0333A"/>
    <w:rsid w:val="00C10E2F"/>
    <w:rsid w:val="00C110E6"/>
    <w:rsid w:val="00C14B4D"/>
    <w:rsid w:val="00C26FF1"/>
    <w:rsid w:val="00C40DF5"/>
    <w:rsid w:val="00C55CD4"/>
    <w:rsid w:val="00C56CC7"/>
    <w:rsid w:val="00C5708A"/>
    <w:rsid w:val="00C617DF"/>
    <w:rsid w:val="00C62F2A"/>
    <w:rsid w:val="00C67EFC"/>
    <w:rsid w:val="00C7172C"/>
    <w:rsid w:val="00C75CB6"/>
    <w:rsid w:val="00C85866"/>
    <w:rsid w:val="00C85E46"/>
    <w:rsid w:val="00C86FC1"/>
    <w:rsid w:val="00C92933"/>
    <w:rsid w:val="00C92D07"/>
    <w:rsid w:val="00C92F81"/>
    <w:rsid w:val="00C93043"/>
    <w:rsid w:val="00C940D3"/>
    <w:rsid w:val="00C957C3"/>
    <w:rsid w:val="00C97982"/>
    <w:rsid w:val="00CA4583"/>
    <w:rsid w:val="00CB236D"/>
    <w:rsid w:val="00CB2998"/>
    <w:rsid w:val="00CC0435"/>
    <w:rsid w:val="00CC4051"/>
    <w:rsid w:val="00CC654F"/>
    <w:rsid w:val="00CD00CE"/>
    <w:rsid w:val="00CD062A"/>
    <w:rsid w:val="00CD5341"/>
    <w:rsid w:val="00CE36FF"/>
    <w:rsid w:val="00CE7FCC"/>
    <w:rsid w:val="00CF012B"/>
    <w:rsid w:val="00CF2B5E"/>
    <w:rsid w:val="00CF49B6"/>
    <w:rsid w:val="00D0283F"/>
    <w:rsid w:val="00D07BE1"/>
    <w:rsid w:val="00D15F3C"/>
    <w:rsid w:val="00D20208"/>
    <w:rsid w:val="00D23CC2"/>
    <w:rsid w:val="00D24E39"/>
    <w:rsid w:val="00D33240"/>
    <w:rsid w:val="00D34CDF"/>
    <w:rsid w:val="00D46543"/>
    <w:rsid w:val="00D62422"/>
    <w:rsid w:val="00D66FC4"/>
    <w:rsid w:val="00D707ED"/>
    <w:rsid w:val="00D75E2A"/>
    <w:rsid w:val="00D8097E"/>
    <w:rsid w:val="00D837D0"/>
    <w:rsid w:val="00D83FC1"/>
    <w:rsid w:val="00D846E9"/>
    <w:rsid w:val="00D96F23"/>
    <w:rsid w:val="00DA0D29"/>
    <w:rsid w:val="00DA49E8"/>
    <w:rsid w:val="00DA4A1D"/>
    <w:rsid w:val="00DA6CA9"/>
    <w:rsid w:val="00DA7846"/>
    <w:rsid w:val="00DB21A7"/>
    <w:rsid w:val="00DB5D94"/>
    <w:rsid w:val="00DB6263"/>
    <w:rsid w:val="00DB63A8"/>
    <w:rsid w:val="00DC061A"/>
    <w:rsid w:val="00DC37DB"/>
    <w:rsid w:val="00DC4980"/>
    <w:rsid w:val="00DC7AFE"/>
    <w:rsid w:val="00DD2228"/>
    <w:rsid w:val="00DD298D"/>
    <w:rsid w:val="00DD4FD6"/>
    <w:rsid w:val="00DD5B31"/>
    <w:rsid w:val="00DE0E90"/>
    <w:rsid w:val="00DE7272"/>
    <w:rsid w:val="00DF4F7E"/>
    <w:rsid w:val="00DF6E67"/>
    <w:rsid w:val="00DF724C"/>
    <w:rsid w:val="00E009D5"/>
    <w:rsid w:val="00E00F4A"/>
    <w:rsid w:val="00E032AD"/>
    <w:rsid w:val="00E0469C"/>
    <w:rsid w:val="00E137AD"/>
    <w:rsid w:val="00E1475B"/>
    <w:rsid w:val="00E17BEB"/>
    <w:rsid w:val="00E25927"/>
    <w:rsid w:val="00E30B08"/>
    <w:rsid w:val="00E31FA6"/>
    <w:rsid w:val="00E33ACA"/>
    <w:rsid w:val="00E352FD"/>
    <w:rsid w:val="00E46AE3"/>
    <w:rsid w:val="00E50532"/>
    <w:rsid w:val="00E53A34"/>
    <w:rsid w:val="00E56742"/>
    <w:rsid w:val="00E65351"/>
    <w:rsid w:val="00E6646A"/>
    <w:rsid w:val="00E706C8"/>
    <w:rsid w:val="00E8099D"/>
    <w:rsid w:val="00E81CA1"/>
    <w:rsid w:val="00E82C3C"/>
    <w:rsid w:val="00E83A17"/>
    <w:rsid w:val="00E83DC6"/>
    <w:rsid w:val="00E96047"/>
    <w:rsid w:val="00E96977"/>
    <w:rsid w:val="00EA260F"/>
    <w:rsid w:val="00EA70A7"/>
    <w:rsid w:val="00EB4848"/>
    <w:rsid w:val="00EB5A0D"/>
    <w:rsid w:val="00EC126F"/>
    <w:rsid w:val="00EC1BA6"/>
    <w:rsid w:val="00EC534F"/>
    <w:rsid w:val="00ED0D91"/>
    <w:rsid w:val="00ED0DA2"/>
    <w:rsid w:val="00ED0EB8"/>
    <w:rsid w:val="00EE0FB8"/>
    <w:rsid w:val="00EE60DA"/>
    <w:rsid w:val="00EE7060"/>
    <w:rsid w:val="00EF1188"/>
    <w:rsid w:val="00EF3FCA"/>
    <w:rsid w:val="00EF5E16"/>
    <w:rsid w:val="00EF68E3"/>
    <w:rsid w:val="00EF7589"/>
    <w:rsid w:val="00F12579"/>
    <w:rsid w:val="00F12946"/>
    <w:rsid w:val="00F12F25"/>
    <w:rsid w:val="00F20AA6"/>
    <w:rsid w:val="00F21EAD"/>
    <w:rsid w:val="00F22EFD"/>
    <w:rsid w:val="00F302A5"/>
    <w:rsid w:val="00F3283A"/>
    <w:rsid w:val="00F32AB7"/>
    <w:rsid w:val="00F344B1"/>
    <w:rsid w:val="00F410B5"/>
    <w:rsid w:val="00F427BF"/>
    <w:rsid w:val="00F427C3"/>
    <w:rsid w:val="00F44453"/>
    <w:rsid w:val="00F447BF"/>
    <w:rsid w:val="00F47552"/>
    <w:rsid w:val="00F5709D"/>
    <w:rsid w:val="00F60912"/>
    <w:rsid w:val="00F6261B"/>
    <w:rsid w:val="00F65076"/>
    <w:rsid w:val="00F659B1"/>
    <w:rsid w:val="00F66B43"/>
    <w:rsid w:val="00F67CC9"/>
    <w:rsid w:val="00F76468"/>
    <w:rsid w:val="00F76EE3"/>
    <w:rsid w:val="00F80D91"/>
    <w:rsid w:val="00F84EDD"/>
    <w:rsid w:val="00F85A12"/>
    <w:rsid w:val="00F87B20"/>
    <w:rsid w:val="00F90750"/>
    <w:rsid w:val="00F93210"/>
    <w:rsid w:val="00F93A7B"/>
    <w:rsid w:val="00F969D2"/>
    <w:rsid w:val="00F977C6"/>
    <w:rsid w:val="00FA693A"/>
    <w:rsid w:val="00FC0266"/>
    <w:rsid w:val="00FC5D81"/>
    <w:rsid w:val="00FC6007"/>
    <w:rsid w:val="00FC6BA3"/>
    <w:rsid w:val="00FD015A"/>
    <w:rsid w:val="00FD5869"/>
    <w:rsid w:val="00FD70B0"/>
    <w:rsid w:val="00FE165C"/>
    <w:rsid w:val="00FE3333"/>
    <w:rsid w:val="00FE7AEF"/>
    <w:rsid w:val="00FF1D9F"/>
    <w:rsid w:val="00FF2522"/>
    <w:rsid w:val="00FF5A4C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25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5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57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5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257A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257A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257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257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25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25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A257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1A257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1A257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1A257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1A257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1A257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1A257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1A257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257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25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A257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257A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1A25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1A257A"/>
    <w:rPr>
      <w:b/>
      <w:bCs/>
    </w:rPr>
  </w:style>
  <w:style w:type="character" w:styleId="a9">
    <w:name w:val="Emphasis"/>
    <w:uiPriority w:val="20"/>
    <w:qFormat/>
    <w:rsid w:val="001A257A"/>
    <w:rPr>
      <w:i/>
      <w:iCs/>
    </w:rPr>
  </w:style>
  <w:style w:type="paragraph" w:styleId="aa">
    <w:name w:val="No Spacing"/>
    <w:uiPriority w:val="1"/>
    <w:qFormat/>
    <w:rsid w:val="001A257A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A25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257A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1A257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A257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1A257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1A257A"/>
    <w:rPr>
      <w:i/>
      <w:iCs/>
      <w:color w:val="808080"/>
    </w:rPr>
  </w:style>
  <w:style w:type="character" w:styleId="af">
    <w:name w:val="Intense Emphasis"/>
    <w:uiPriority w:val="21"/>
    <w:qFormat/>
    <w:rsid w:val="001A257A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1A257A"/>
    <w:rPr>
      <w:smallCaps/>
      <w:color w:val="C0504D"/>
      <w:u w:val="single"/>
    </w:rPr>
  </w:style>
  <w:style w:type="character" w:styleId="af1">
    <w:name w:val="Intense Reference"/>
    <w:uiPriority w:val="32"/>
    <w:qFormat/>
    <w:rsid w:val="001A257A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1A257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257A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31FF8"/>
    <w:pPr>
      <w:tabs>
        <w:tab w:val="center" w:pos="4677"/>
        <w:tab w:val="right" w:pos="9355"/>
      </w:tabs>
    </w:pPr>
    <w:rPr>
      <w:szCs w:val="20"/>
    </w:rPr>
  </w:style>
  <w:style w:type="character" w:customStyle="1" w:styleId="af5">
    <w:name w:val="Верхний колонтитул Знак"/>
    <w:link w:val="af4"/>
    <w:uiPriority w:val="99"/>
    <w:rsid w:val="00731FF8"/>
    <w:rPr>
      <w:rFonts w:ascii="Times New Roman" w:eastAsia="Times New Roman" w:hAnsi="Times New Roman"/>
      <w:sz w:val="24"/>
    </w:rPr>
  </w:style>
  <w:style w:type="paragraph" w:styleId="af6">
    <w:name w:val="footer"/>
    <w:basedOn w:val="a"/>
    <w:link w:val="af7"/>
    <w:uiPriority w:val="99"/>
    <w:unhideWhenUsed/>
    <w:rsid w:val="00731FF8"/>
    <w:pPr>
      <w:tabs>
        <w:tab w:val="center" w:pos="4677"/>
        <w:tab w:val="right" w:pos="9355"/>
      </w:tabs>
    </w:pPr>
    <w:rPr>
      <w:szCs w:val="20"/>
    </w:rPr>
  </w:style>
  <w:style w:type="character" w:customStyle="1" w:styleId="af7">
    <w:name w:val="Нижний колонтитул Знак"/>
    <w:link w:val="af6"/>
    <w:uiPriority w:val="99"/>
    <w:rsid w:val="00731FF8"/>
    <w:rPr>
      <w:rFonts w:ascii="Times New Roman" w:eastAsia="Times New Roman" w:hAnsi="Times New Roman"/>
      <w:sz w:val="24"/>
    </w:rPr>
  </w:style>
  <w:style w:type="paragraph" w:styleId="af8">
    <w:name w:val="Balloon Text"/>
    <w:basedOn w:val="a"/>
    <w:link w:val="af9"/>
    <w:uiPriority w:val="99"/>
    <w:semiHidden/>
    <w:unhideWhenUsed/>
    <w:rsid w:val="00731FF8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31FF8"/>
    <w:rPr>
      <w:rFonts w:ascii="Tahoma" w:eastAsia="Times New Roman" w:hAnsi="Tahoma" w:cs="Tahoma"/>
      <w:sz w:val="16"/>
      <w:szCs w:val="16"/>
    </w:rPr>
  </w:style>
  <w:style w:type="table" w:styleId="afa">
    <w:name w:val="Table Grid"/>
    <w:basedOn w:val="a1"/>
    <w:uiPriority w:val="59"/>
    <w:rsid w:val="00731F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rsid w:val="009D1AF8"/>
    <w:rPr>
      <w:color w:val="000080"/>
      <w:u w:val="single"/>
    </w:rPr>
  </w:style>
  <w:style w:type="paragraph" w:styleId="afc">
    <w:name w:val="Plain Text"/>
    <w:basedOn w:val="a"/>
    <w:link w:val="afd"/>
    <w:uiPriority w:val="99"/>
    <w:unhideWhenUsed/>
    <w:rsid w:val="009D1AF8"/>
    <w:rPr>
      <w:rFonts w:ascii="Consolas" w:eastAsia="Calibri" w:hAnsi="Consolas"/>
      <w:sz w:val="21"/>
      <w:szCs w:val="21"/>
    </w:rPr>
  </w:style>
  <w:style w:type="character" w:customStyle="1" w:styleId="afd">
    <w:name w:val="Текст Знак"/>
    <w:link w:val="afc"/>
    <w:uiPriority w:val="99"/>
    <w:rsid w:val="009D1AF8"/>
    <w:rPr>
      <w:rFonts w:ascii="Consolas" w:eastAsia="Calibri" w:hAnsi="Consolas" w:cs="Times New Roman"/>
      <w:sz w:val="21"/>
      <w:szCs w:val="21"/>
      <w:lang w:val="ru-RU" w:bidi="ar-SA"/>
    </w:rPr>
  </w:style>
  <w:style w:type="character" w:customStyle="1" w:styleId="apple-style-span">
    <w:name w:val="apple-style-span"/>
    <w:basedOn w:val="a0"/>
    <w:rsid w:val="00DA4A1D"/>
  </w:style>
  <w:style w:type="paragraph" w:customStyle="1" w:styleId="Default">
    <w:name w:val="Default"/>
    <w:uiPriority w:val="99"/>
    <w:rsid w:val="00A876A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13227571780000000524msonormal">
    <w:name w:val="style_13227571780000000524msonormal"/>
    <w:basedOn w:val="a"/>
    <w:rsid w:val="00F427C3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unhideWhenUsed/>
    <w:rsid w:val="00F66B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27A3"/>
  </w:style>
  <w:style w:type="paragraph" w:styleId="aff">
    <w:name w:val="Body Text"/>
    <w:basedOn w:val="a"/>
    <w:link w:val="aff0"/>
    <w:unhideWhenUsed/>
    <w:rsid w:val="00BE5D0F"/>
    <w:pPr>
      <w:spacing w:after="120"/>
    </w:pPr>
  </w:style>
  <w:style w:type="character" w:customStyle="1" w:styleId="aff0">
    <w:name w:val="Основной текст Знак"/>
    <w:basedOn w:val="a0"/>
    <w:link w:val="aff"/>
    <w:rsid w:val="00BE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@bf2015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89;&#1090;&#1103;\&#1060;&#1086;&#1088;&#1091;&#1084;%20&#1088;&#1077;&#1075;&#1080;&#1086;&#1085;&#1086;&#1074;\&#1064;&#1072;&#1073;&#1083;&#1086;&#1085;&#1099;%20&#1087;&#1080;&#1089;&#1077;&#1084;,%20&#1073;&#1083;&#1072;&#1085;&#1082;&#1080;\&#1064;&#1072;&#1083;&#1086;&#1085;%20&#1060;&#1056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6086-D971-40EA-96BB-F3020A90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Шалон ФРР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Melkosoft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User2</cp:lastModifiedBy>
  <cp:revision>2</cp:revision>
  <cp:lastPrinted>2012-01-25T08:29:00Z</cp:lastPrinted>
  <dcterms:created xsi:type="dcterms:W3CDTF">2015-06-02T08:17:00Z</dcterms:created>
  <dcterms:modified xsi:type="dcterms:W3CDTF">2015-06-02T08:17:00Z</dcterms:modified>
</cp:coreProperties>
</file>